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6FB6" w14:textId="77777777" w:rsidR="00DB7B84" w:rsidRDefault="00D13708" w:rsidP="008B6202">
      <w:pPr>
        <w:pStyle w:val="Messieurs"/>
        <w:spacing w:before="600"/>
      </w:pPr>
      <w:r>
        <w:t>Madame, Monsieur,</w:t>
      </w:r>
    </w:p>
    <w:p w14:paraId="5DD9E871" w14:textId="77777777" w:rsidR="008B6202" w:rsidRPr="008B6202" w:rsidRDefault="008B6202" w:rsidP="008B6202">
      <w:pPr>
        <w:pStyle w:val="Textenormal"/>
        <w:rPr>
          <w:lang w:val="fr-CH"/>
        </w:rPr>
      </w:pPr>
      <w:r w:rsidRPr="008B6202">
        <w:rPr>
          <w:lang w:val="fr-CH"/>
        </w:rPr>
        <w:t xml:space="preserve">En ma qualité de père/mère de </w:t>
      </w:r>
      <w:r w:rsidRPr="008B6202">
        <w:rPr>
          <w:i/>
          <w:iCs/>
          <w:lang w:val="fr-CH"/>
        </w:rPr>
        <w:t xml:space="preserve">nom/prénom, </w:t>
      </w:r>
      <w:r w:rsidRPr="008B6202">
        <w:rPr>
          <w:lang w:val="fr-CH"/>
        </w:rPr>
        <w:t xml:space="preserve">je suis son/sa </w:t>
      </w:r>
      <w:proofErr w:type="spellStart"/>
      <w:r w:rsidRPr="008B6202">
        <w:rPr>
          <w:lang w:val="fr-CH"/>
        </w:rPr>
        <w:t>représentant-e</w:t>
      </w:r>
      <w:proofErr w:type="spellEnd"/>
      <w:r w:rsidRPr="008B6202">
        <w:rPr>
          <w:lang w:val="fr-CH"/>
        </w:rPr>
        <w:t xml:space="preserve"> légale au sens de l’art. 304 al. 1 CC. Par ailleurs,</w:t>
      </w:r>
      <w:r w:rsidRPr="008B6202">
        <w:rPr>
          <w:i/>
          <w:iCs/>
          <w:lang w:val="fr-CH"/>
        </w:rPr>
        <w:t xml:space="preserve"> </w:t>
      </w:r>
      <w:r w:rsidRPr="008B6202">
        <w:rPr>
          <w:lang w:val="fr-CH"/>
        </w:rPr>
        <w:t xml:space="preserve">je détiens l’autorité parentale conjointe / </w:t>
      </w:r>
      <w:proofErr w:type="spellStart"/>
      <w:r w:rsidRPr="008B6202">
        <w:rPr>
          <w:lang w:val="fr-CH"/>
        </w:rPr>
        <w:t>seul-e</w:t>
      </w:r>
      <w:proofErr w:type="spellEnd"/>
      <w:r w:rsidRPr="008B6202">
        <w:rPr>
          <w:lang w:val="fr-CH"/>
        </w:rPr>
        <w:t xml:space="preserve"> l’autorité parentale.</w:t>
      </w:r>
    </w:p>
    <w:p w14:paraId="0A51BE05" w14:textId="77777777" w:rsidR="008B6202" w:rsidRPr="008B6202" w:rsidRDefault="008B6202" w:rsidP="008B6202">
      <w:pPr>
        <w:pStyle w:val="Textenormal"/>
        <w:rPr>
          <w:i/>
          <w:iCs/>
          <w:lang w:val="fr-CH"/>
        </w:rPr>
      </w:pPr>
      <w:r w:rsidRPr="008B6202">
        <w:rPr>
          <w:i/>
          <w:iCs/>
          <w:lang w:val="fr-CH"/>
        </w:rPr>
        <w:sym w:font="Wingdings" w:char="F0E0"/>
      </w:r>
      <w:r w:rsidRPr="008B6202">
        <w:rPr>
          <w:i/>
          <w:iCs/>
          <w:lang w:val="fr-CH"/>
        </w:rPr>
        <w:t xml:space="preserve"> </w:t>
      </w:r>
      <w:proofErr w:type="gramStart"/>
      <w:r w:rsidRPr="008B6202">
        <w:rPr>
          <w:i/>
          <w:iCs/>
          <w:lang w:val="fr-CH"/>
        </w:rPr>
        <w:t>à</w:t>
      </w:r>
      <w:proofErr w:type="gramEnd"/>
      <w:r w:rsidRPr="008B6202">
        <w:rPr>
          <w:i/>
          <w:iCs/>
          <w:lang w:val="fr-CH"/>
        </w:rPr>
        <w:t xml:space="preserve"> justifier : ex. copie jugement de divorce, certificat de décès d’un ou des parents… Dans plusieurs cantons, l’APE est en mesure de </w:t>
      </w:r>
      <w:proofErr w:type="spellStart"/>
      <w:r w:rsidRPr="008B6202">
        <w:rPr>
          <w:i/>
          <w:iCs/>
          <w:lang w:val="fr-CH"/>
        </w:rPr>
        <w:t>délivrer</w:t>
      </w:r>
      <w:proofErr w:type="spellEnd"/>
      <w:r w:rsidRPr="008B6202">
        <w:rPr>
          <w:i/>
          <w:iCs/>
          <w:lang w:val="fr-CH"/>
        </w:rPr>
        <w:t xml:space="preserve"> des attestations y relatives. L’</w:t>
      </w:r>
      <w:proofErr w:type="spellStart"/>
      <w:r w:rsidRPr="008B6202">
        <w:rPr>
          <w:i/>
          <w:iCs/>
          <w:lang w:val="fr-CH"/>
        </w:rPr>
        <w:t>autorite</w:t>
      </w:r>
      <w:proofErr w:type="spellEnd"/>
      <w:r w:rsidRPr="008B6202">
        <w:rPr>
          <w:i/>
          <w:iCs/>
          <w:lang w:val="fr-CH"/>
        </w:rPr>
        <w:t xml:space="preserve">́ parentale peut aussi </w:t>
      </w:r>
      <w:proofErr w:type="spellStart"/>
      <w:r w:rsidRPr="008B6202">
        <w:rPr>
          <w:i/>
          <w:iCs/>
          <w:lang w:val="fr-CH"/>
        </w:rPr>
        <w:t>résulter</w:t>
      </w:r>
      <w:proofErr w:type="spellEnd"/>
      <w:r w:rsidRPr="008B6202">
        <w:rPr>
          <w:i/>
          <w:iCs/>
          <w:lang w:val="fr-CH"/>
        </w:rPr>
        <w:t xml:space="preserve"> d’informations </w:t>
      </w:r>
      <w:proofErr w:type="spellStart"/>
      <w:r w:rsidRPr="008B6202">
        <w:rPr>
          <w:i/>
          <w:iCs/>
          <w:lang w:val="fr-CH"/>
        </w:rPr>
        <w:t>données</w:t>
      </w:r>
      <w:proofErr w:type="spellEnd"/>
      <w:r w:rsidRPr="008B6202">
        <w:rPr>
          <w:i/>
          <w:iCs/>
          <w:lang w:val="fr-CH"/>
        </w:rPr>
        <w:t xml:space="preserve"> par les services des habitants, des inscriptions </w:t>
      </w:r>
      <w:proofErr w:type="spellStart"/>
      <w:r w:rsidRPr="008B6202">
        <w:rPr>
          <w:i/>
          <w:iCs/>
          <w:lang w:val="fr-CH"/>
        </w:rPr>
        <w:t>portées</w:t>
      </w:r>
      <w:proofErr w:type="spellEnd"/>
      <w:r w:rsidRPr="008B6202">
        <w:rPr>
          <w:i/>
          <w:iCs/>
          <w:lang w:val="fr-CH"/>
        </w:rPr>
        <w:t xml:space="preserve"> dans les passeports, des jugements rendus par les tribunaux civils, notamment les </w:t>
      </w:r>
      <w:proofErr w:type="spellStart"/>
      <w:r w:rsidRPr="008B6202">
        <w:rPr>
          <w:i/>
          <w:iCs/>
          <w:lang w:val="fr-CH"/>
        </w:rPr>
        <w:t>décisions</w:t>
      </w:r>
      <w:proofErr w:type="spellEnd"/>
      <w:r w:rsidRPr="008B6202">
        <w:rPr>
          <w:i/>
          <w:iCs/>
          <w:lang w:val="fr-CH"/>
        </w:rPr>
        <w:t xml:space="preserve"> de divorce et relatives à la </w:t>
      </w:r>
      <w:proofErr w:type="spellStart"/>
      <w:r w:rsidRPr="008B6202">
        <w:rPr>
          <w:i/>
          <w:iCs/>
          <w:lang w:val="fr-CH"/>
        </w:rPr>
        <w:t>paternite</w:t>
      </w:r>
      <w:proofErr w:type="spellEnd"/>
      <w:r w:rsidRPr="008B6202">
        <w:rPr>
          <w:i/>
          <w:iCs/>
          <w:lang w:val="fr-CH"/>
        </w:rPr>
        <w:t xml:space="preserve">́, ou de </w:t>
      </w:r>
      <w:proofErr w:type="spellStart"/>
      <w:r w:rsidRPr="008B6202">
        <w:rPr>
          <w:i/>
          <w:iCs/>
          <w:lang w:val="fr-CH"/>
        </w:rPr>
        <w:t>déclarations</w:t>
      </w:r>
      <w:proofErr w:type="spellEnd"/>
      <w:r w:rsidRPr="008B6202">
        <w:rPr>
          <w:i/>
          <w:iCs/>
          <w:lang w:val="fr-CH"/>
        </w:rPr>
        <w:t xml:space="preserve"> des parents </w:t>
      </w:r>
      <w:proofErr w:type="spellStart"/>
      <w:r w:rsidRPr="008B6202">
        <w:rPr>
          <w:i/>
          <w:iCs/>
          <w:lang w:val="fr-CH"/>
        </w:rPr>
        <w:t>eux-me</w:t>
      </w:r>
      <w:r w:rsidRPr="008B6202">
        <w:rPr>
          <w:rFonts w:ascii="Times New Roman" w:hAnsi="Times New Roman"/>
          <w:i/>
          <w:iCs/>
          <w:lang w:val="fr-CH"/>
        </w:rPr>
        <w:t>̂</w:t>
      </w:r>
      <w:r w:rsidRPr="008B6202">
        <w:rPr>
          <w:i/>
          <w:iCs/>
          <w:lang w:val="fr-CH"/>
        </w:rPr>
        <w:t>mes</w:t>
      </w:r>
      <w:proofErr w:type="spellEnd"/>
      <w:r w:rsidRPr="008B6202">
        <w:rPr>
          <w:i/>
          <w:iCs/>
          <w:lang w:val="fr-CH"/>
        </w:rPr>
        <w:t xml:space="preserve"> </w:t>
      </w:r>
    </w:p>
    <w:p w14:paraId="2341C6C4" w14:textId="7B762334" w:rsidR="008B6202" w:rsidRPr="008B6202" w:rsidRDefault="008B6202" w:rsidP="008B6202">
      <w:pPr>
        <w:pStyle w:val="Textenormal"/>
        <w:rPr>
          <w:lang w:val="fr-CH"/>
        </w:rPr>
      </w:pPr>
      <w:r w:rsidRPr="008B6202">
        <w:rPr>
          <w:lang w:val="fr-CH"/>
        </w:rPr>
        <w:t xml:space="preserve">Par conséquent, en application de l’art. 30b al. 4 du Code civil suisse du 10 décembre 1907 (RS 210 ; CC), je consens à la modification de l’inscription relative au sexe de </w:t>
      </w:r>
      <w:r w:rsidRPr="008B6202">
        <w:rPr>
          <w:i/>
          <w:iCs/>
          <w:lang w:val="fr-CH"/>
        </w:rPr>
        <w:t>nom/prénom</w:t>
      </w:r>
      <w:r w:rsidRPr="008B6202">
        <w:rPr>
          <w:lang w:val="fr-CH"/>
        </w:rPr>
        <w:t xml:space="preserve">. </w:t>
      </w:r>
    </w:p>
    <w:p w14:paraId="13AD5332" w14:textId="77777777" w:rsidR="00F00112" w:rsidRPr="00F00112" w:rsidRDefault="00F00112" w:rsidP="00F00112">
      <w:pPr>
        <w:pStyle w:val="Textenormal"/>
      </w:pPr>
      <w:r w:rsidRPr="00F00112">
        <w:t xml:space="preserve">Dans l’attente de vos nouvelles, je vous prie d’agréer, Madame, Monsieur, mes salutations distinguées. </w:t>
      </w:r>
    </w:p>
    <w:p w14:paraId="10B0548F" w14:textId="1A97BE14" w:rsidR="00DB7B84" w:rsidRDefault="00F00112">
      <w:pPr>
        <w:pStyle w:val="Signature"/>
      </w:pPr>
      <w:r>
        <w:t xml:space="preserve">Prénom &amp; Nom </w:t>
      </w:r>
      <w:r w:rsidR="00D779C1">
        <w:t>et signature manuscrite</w:t>
      </w:r>
    </w:p>
    <w:sectPr w:rsidR="00DB7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80" w:h="16820"/>
      <w:pgMar w:top="729" w:right="680" w:bottom="1140" w:left="14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531B" w14:textId="77777777" w:rsidR="009E1008" w:rsidRDefault="009E1008">
      <w:r>
        <w:separator/>
      </w:r>
    </w:p>
  </w:endnote>
  <w:endnote w:type="continuationSeparator" w:id="0">
    <w:p w14:paraId="291445CB" w14:textId="77777777" w:rsidR="009E1008" w:rsidRDefault="009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Zapf Chancery">
    <w:altName w:val="Monotype Corsiva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E990" w14:textId="77777777" w:rsidR="008B6202" w:rsidRDefault="008B6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338E" w14:textId="77777777" w:rsidR="008B6202" w:rsidRDefault="008B6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7F1C" w14:textId="77777777" w:rsidR="008B6202" w:rsidRDefault="008B6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8C92" w14:textId="77777777" w:rsidR="009E1008" w:rsidRDefault="009E1008">
      <w:r>
        <w:separator/>
      </w:r>
    </w:p>
  </w:footnote>
  <w:footnote w:type="continuationSeparator" w:id="0">
    <w:p w14:paraId="207C87E0" w14:textId="77777777" w:rsidR="009E1008" w:rsidRDefault="009E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3935" w14:textId="77777777" w:rsidR="008B6202" w:rsidRDefault="008B6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B6C3" w14:textId="77777777" w:rsidR="00DB7B84" w:rsidRPr="007C2AEF" w:rsidRDefault="007C2AEF">
    <w:pPr>
      <w:pStyle w:val="En-tte2"/>
      <w:pBdr>
        <w:bottom w:val="single" w:sz="2" w:space="3" w:color="auto"/>
      </w:pBdr>
      <w:tabs>
        <w:tab w:val="clear" w:pos="4320"/>
        <w:tab w:val="clear" w:pos="8640"/>
        <w:tab w:val="clear" w:pos="9540"/>
        <w:tab w:val="right" w:pos="9781"/>
      </w:tabs>
      <w:spacing w:before="400"/>
      <w:jc w:val="left"/>
      <w:rPr>
        <w:rFonts w:ascii="Apple Chancery" w:hAnsi="Apple Chancery" w:cs="Apple Chancery"/>
      </w:rPr>
    </w:pPr>
    <w:r w:rsidRPr="007C2AEF">
      <w:rPr>
        <w:rFonts w:ascii="Apple Chancery" w:hAnsi="Apple Chancery" w:cs="Apple Chancery" w:hint="cs"/>
        <w:kern w:val="20"/>
      </w:rPr>
      <w:t>Lynn Bertholet</w:t>
    </w:r>
    <w:r w:rsidR="00D13708" w:rsidRPr="007C2AEF">
      <w:rPr>
        <w:rFonts w:ascii="Apple Chancery" w:hAnsi="Apple Chancery" w:cs="Apple Chancery" w:hint="cs"/>
        <w:kern w:val="20"/>
      </w:rPr>
      <w:t>, 4, rue de la Dôle, 1203 Genève</w:t>
    </w:r>
    <w:r w:rsidR="00D13708" w:rsidRPr="007C2AEF">
      <w:rPr>
        <w:rFonts w:ascii="Apple Chancery" w:hAnsi="Apple Chancery" w:cs="Apple Chancery" w:hint="cs"/>
        <w:kern w:val="20"/>
      </w:rPr>
      <w:tab/>
    </w:r>
    <w:r w:rsidR="00D13708" w:rsidRPr="007C2AEF">
      <w:rPr>
        <w:rStyle w:val="PageNumber"/>
        <w:rFonts w:ascii="Apple Chancery" w:hAnsi="Apple Chancery" w:cs="Apple Chancery" w:hint="cs"/>
        <w:spacing w:val="0"/>
        <w:kern w:val="20"/>
      </w:rPr>
      <w:fldChar w:fldCharType="begin"/>
    </w:r>
    <w:r w:rsidR="00D13708" w:rsidRPr="007C2AEF">
      <w:rPr>
        <w:rStyle w:val="PageNumber"/>
        <w:rFonts w:ascii="Apple Chancery" w:hAnsi="Apple Chancery" w:cs="Apple Chancery" w:hint="cs"/>
        <w:spacing w:val="0"/>
        <w:kern w:val="20"/>
      </w:rPr>
      <w:instrText xml:space="preserve"> PAGE </w:instrText>
    </w:r>
    <w:r w:rsidR="00D13708" w:rsidRPr="007C2AEF">
      <w:rPr>
        <w:rStyle w:val="PageNumber"/>
        <w:rFonts w:ascii="Apple Chancery" w:hAnsi="Apple Chancery" w:cs="Apple Chancery" w:hint="cs"/>
        <w:spacing w:val="0"/>
        <w:kern w:val="20"/>
      </w:rPr>
      <w:fldChar w:fldCharType="separate"/>
    </w:r>
    <w:r w:rsidR="00D13708" w:rsidRPr="007C2AEF">
      <w:rPr>
        <w:rStyle w:val="PageNumber"/>
        <w:rFonts w:ascii="Apple Chancery" w:hAnsi="Apple Chancery" w:cs="Apple Chancery" w:hint="cs"/>
        <w:spacing w:val="0"/>
        <w:kern w:val="20"/>
      </w:rPr>
      <w:t>1</w:t>
    </w:r>
    <w:r w:rsidR="00D13708" w:rsidRPr="007C2AEF">
      <w:rPr>
        <w:rStyle w:val="PageNumber"/>
        <w:rFonts w:ascii="Apple Chancery" w:hAnsi="Apple Chancery" w:cs="Apple Chancery" w:hint="cs"/>
        <w:spacing w:val="0"/>
        <w:kern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7801" w14:textId="70A556AA" w:rsidR="00DB7B84" w:rsidRPr="007C2AEF" w:rsidRDefault="008B6202" w:rsidP="007C2AEF">
    <w:pPr>
      <w:pStyle w:val="En-tte1"/>
      <w:spacing w:line="280" w:lineRule="exact"/>
      <w:ind w:right="6095"/>
      <w:rPr>
        <w:rFonts w:cs="Apple Chancery"/>
      </w:rPr>
    </w:pPr>
    <w:r>
      <w:rPr>
        <w:rFonts w:cs="Apple Chancery"/>
      </w:rPr>
      <w:t>P</w:t>
    </w:r>
    <w:r w:rsidR="00F00112">
      <w:rPr>
        <w:rFonts w:cs="Apple Chancery"/>
      </w:rPr>
      <w:t xml:space="preserve">rénom et nom </w:t>
    </w:r>
    <w:r>
      <w:rPr>
        <w:rFonts w:cs="Apple Chancery"/>
      </w:rPr>
      <w:t>du père/de la mère</w:t>
    </w:r>
  </w:p>
  <w:p w14:paraId="04B18E51" w14:textId="68BF261E" w:rsidR="00DB7B84" w:rsidRPr="007C2AEF" w:rsidRDefault="008B6202" w:rsidP="007C2AEF">
    <w:pPr>
      <w:pStyle w:val="En-tte1"/>
      <w:spacing w:line="280" w:lineRule="exact"/>
      <w:ind w:right="6095"/>
      <w:rPr>
        <w:rFonts w:cs="Apple Chancery"/>
      </w:rPr>
    </w:pPr>
    <w:r>
      <w:rPr>
        <w:rFonts w:cs="Apple Chancery"/>
      </w:rPr>
      <w:t>A</w:t>
    </w:r>
    <w:r w:rsidR="00F00112">
      <w:rPr>
        <w:rFonts w:cs="Apple Chancery"/>
      </w:rPr>
      <w:t>dresse (rue et n°)</w:t>
    </w:r>
  </w:p>
  <w:p w14:paraId="2AAD65A3" w14:textId="79068641" w:rsidR="00DB7B84" w:rsidRDefault="00F00112" w:rsidP="007C2AEF">
    <w:pPr>
      <w:pStyle w:val="En-tte1"/>
      <w:spacing w:line="280" w:lineRule="exact"/>
      <w:ind w:right="6095"/>
      <w:rPr>
        <w:rFonts w:cs="Apple Chancery"/>
      </w:rPr>
    </w:pPr>
    <w:r>
      <w:rPr>
        <w:rFonts w:cs="Apple Chancery"/>
      </w:rPr>
      <w:t>NPA Lieu</w:t>
    </w:r>
  </w:p>
  <w:p w14:paraId="0A595617" w14:textId="0836558C" w:rsidR="00F00112" w:rsidRPr="007C2AEF" w:rsidRDefault="00F00112" w:rsidP="007C2AEF">
    <w:pPr>
      <w:pStyle w:val="En-tte1"/>
      <w:spacing w:line="280" w:lineRule="exact"/>
      <w:ind w:right="6095"/>
      <w:rPr>
        <w:rFonts w:cs="Apple Chancery"/>
      </w:rPr>
    </w:pPr>
    <w:proofErr w:type="gramStart"/>
    <w:r>
      <w:rPr>
        <w:rFonts w:cs="Apple Chancery"/>
      </w:rPr>
      <w:t>téléphone</w:t>
    </w:r>
    <w:proofErr w:type="gramEnd"/>
  </w:p>
  <w:p w14:paraId="5920D822" w14:textId="77777777" w:rsidR="00DB7B84" w:rsidRDefault="009E1008" w:rsidP="00F00112">
    <w:pPr>
      <w:pStyle w:val="Recommand"/>
      <w:spacing w:before="400"/>
    </w:pPr>
  </w:p>
  <w:p w14:paraId="5C1079D9" w14:textId="23CCF65B" w:rsidR="00DB7B84" w:rsidRDefault="00F00112">
    <w:pPr>
      <w:pStyle w:val="Adresse"/>
    </w:pPr>
    <w:r>
      <w:t>Adresse de l’Office d’état civil concernée</w:t>
    </w:r>
  </w:p>
  <w:p w14:paraId="7F1F7071" w14:textId="77777777" w:rsidR="00DB7B84" w:rsidRDefault="009E1008">
    <w:pPr>
      <w:pStyle w:val="Adresse"/>
    </w:pPr>
  </w:p>
  <w:p w14:paraId="79261115" w14:textId="77777777" w:rsidR="00DB7B84" w:rsidRDefault="009E1008">
    <w:pPr>
      <w:pStyle w:val="Adresse"/>
    </w:pPr>
  </w:p>
  <w:p w14:paraId="446A4BA3" w14:textId="4CF751C4" w:rsidR="00DB7B84" w:rsidRDefault="009E1008">
    <w:pPr>
      <w:pStyle w:val="Adresse"/>
    </w:pPr>
  </w:p>
  <w:p w14:paraId="22C396C9" w14:textId="538F695B" w:rsidR="008B6202" w:rsidRDefault="008B6202" w:rsidP="008B6202">
    <w:pPr>
      <w:pStyle w:val="AdrVrf"/>
    </w:pPr>
    <w:r>
      <w:rPr>
        <w:b/>
        <w:sz w:val="18"/>
      </w:rPr>
      <w:t>.</w:t>
    </w:r>
    <w:r>
      <w:tab/>
    </w:r>
    <w:r>
      <w:tab/>
    </w:r>
    <w:r>
      <w:t>Lieu et date</w:t>
    </w:r>
  </w:p>
  <w:p w14:paraId="3CE4938B" w14:textId="1AB7673A" w:rsidR="00DB7B84" w:rsidRDefault="008B6202" w:rsidP="008B6202">
    <w:pPr>
      <w:pStyle w:val="AdrVrf"/>
      <w:spacing w:before="300"/>
    </w:pPr>
    <w:r>
      <w:rPr>
        <w:b/>
        <w:bCs/>
        <w:lang w:val="fr-CH"/>
      </w:rPr>
      <w:t>Consentement à la d</w:t>
    </w:r>
    <w:r w:rsidR="00F00112" w:rsidRPr="00F00112">
      <w:rPr>
        <w:b/>
        <w:bCs/>
        <w:lang w:val="fr-CH"/>
      </w:rPr>
      <w:t>éclaration de changement de sexe et de prénom</w:t>
    </w:r>
    <w:r>
      <w:rPr>
        <w:b/>
        <w:bCs/>
        <w:lang w:val="fr-CH"/>
      </w:rPr>
      <w:t xml:space="preserve"> de prénom/nom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bordersDoNotSurroundHeader/>
  <w:bordersDoNotSurroundFooter/>
  <w:activeWritingStyle w:appName="MSWord" w:lang="fr-FR" w:vendorID="65" w:dllVersion="514" w:checkStyle="1"/>
  <w:proofState w:spelling="clean" w:grammar="clean"/>
  <w:attachedTemplate r:id="rId1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12"/>
    <w:rsid w:val="007C2AEF"/>
    <w:rsid w:val="007F5682"/>
    <w:rsid w:val="008B6202"/>
    <w:rsid w:val="009E1008"/>
    <w:rsid w:val="00D128F7"/>
    <w:rsid w:val="00D13708"/>
    <w:rsid w:val="00D779C1"/>
    <w:rsid w:val="00F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C96321"/>
  <w14:defaultImageDpi w14:val="300"/>
  <w15:docId w15:val="{C5053957-56EB-3B4D-9E31-BA55757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4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enormal">
    <w:name w:val="Texte normal"/>
    <w:basedOn w:val="Normal"/>
    <w:pPr>
      <w:keepLines/>
      <w:spacing w:before="240" w:line="300" w:lineRule="atLeast"/>
      <w:jc w:val="left"/>
    </w:pPr>
  </w:style>
  <w:style w:type="paragraph" w:customStyle="1" w:styleId="En-tte1">
    <w:name w:val="En-tête 1"/>
    <w:basedOn w:val="Header"/>
    <w:pPr>
      <w:tabs>
        <w:tab w:val="left" w:pos="8220"/>
      </w:tabs>
      <w:spacing w:line="240" w:lineRule="exact"/>
      <w:ind w:right="6945"/>
      <w:jc w:val="center"/>
    </w:pPr>
    <w:rPr>
      <w:rFonts w:ascii="Apple Chancery" w:hAnsi="Apple Chancery"/>
      <w:spacing w:val="20"/>
      <w:sz w:val="20"/>
    </w:rPr>
  </w:style>
  <w:style w:type="paragraph" w:customStyle="1" w:styleId="Adresse">
    <w:name w:val="Adresse"/>
    <w:basedOn w:val="En-tte1"/>
    <w:pPr>
      <w:tabs>
        <w:tab w:val="clear" w:pos="8220"/>
      </w:tabs>
      <w:spacing w:line="280" w:lineRule="exact"/>
      <w:ind w:left="5659" w:right="0"/>
      <w:jc w:val="left"/>
    </w:pPr>
    <w:rPr>
      <w:rFonts w:ascii="Garamond" w:hAnsi="Garamond"/>
      <w:spacing w:val="0"/>
      <w:sz w:val="24"/>
    </w:rPr>
  </w:style>
  <w:style w:type="paragraph" w:customStyle="1" w:styleId="Paragraphes">
    <w:name w:val="Paragraphes"/>
    <w:basedOn w:val="Textenormal"/>
    <w:pPr>
      <w:tabs>
        <w:tab w:val="left" w:pos="1120"/>
      </w:tabs>
      <w:ind w:left="560" w:hanging="540"/>
    </w:pPr>
  </w:style>
  <w:style w:type="paragraph" w:customStyle="1" w:styleId="AdrVrf">
    <w:name w:val="Adr.V/réf"/>
    <w:basedOn w:val="Adresse"/>
    <w:next w:val="Adresse"/>
    <w:pPr>
      <w:tabs>
        <w:tab w:val="clear" w:pos="4320"/>
        <w:tab w:val="left" w:pos="340"/>
        <w:tab w:val="left" w:pos="5660"/>
      </w:tabs>
      <w:spacing w:before="900"/>
      <w:ind w:left="0"/>
    </w:pPr>
  </w:style>
  <w:style w:type="paragraph" w:styleId="Signature">
    <w:name w:val="Signature"/>
    <w:basedOn w:val="Adresse"/>
    <w:pPr>
      <w:spacing w:before="1280"/>
    </w:pPr>
  </w:style>
  <w:style w:type="paragraph" w:customStyle="1" w:styleId="En-tte2">
    <w:name w:val="En-tête 2"/>
    <w:basedOn w:val="Header"/>
    <w:pPr>
      <w:tabs>
        <w:tab w:val="left" w:pos="9540"/>
      </w:tabs>
      <w:spacing w:before="600"/>
    </w:pPr>
    <w:rPr>
      <w:rFonts w:ascii="Zapf Chancery" w:hAnsi="Zapf Chancery"/>
      <w:spacing w:val="20"/>
      <w:sz w:val="20"/>
    </w:rPr>
  </w:style>
  <w:style w:type="paragraph" w:customStyle="1" w:styleId="pieddepage">
    <w:name w:val="pied de page"/>
    <w:basedOn w:val="Footer"/>
    <w:pPr>
      <w:tabs>
        <w:tab w:val="left" w:pos="440"/>
      </w:tabs>
      <w:jc w:val="left"/>
    </w:pPr>
    <w:rPr>
      <w:sz w:val="20"/>
    </w:rPr>
  </w:style>
  <w:style w:type="paragraph" w:customStyle="1" w:styleId="Recommand">
    <w:name w:val="Recommandé"/>
    <w:basedOn w:val="Adresse"/>
    <w:pPr>
      <w:spacing w:before="800" w:after="240"/>
    </w:pPr>
    <w:rPr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customStyle="1" w:styleId="Messieurs">
    <w:name w:val="Messieurs"/>
    <w:basedOn w:val="Textenormal"/>
    <w:next w:val="Textenormal"/>
    <w:pPr>
      <w:keepNext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nn/Library/Group%20Containers/UBF8T346G9.Office/User%20Content.localized/Templates.localized/Private/Papier%20personn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personnel.dotx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Papier personnel</vt:lpstr>
    </vt:vector>
  </TitlesOfParts>
  <Company>I'm a poor lonesome cow-boy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personnel</dc:title>
  <dc:subject>masque de base pour courrier</dc:subject>
  <dc:creator>Lynn Bertholet</dc:creator>
  <cp:keywords/>
  <cp:lastModifiedBy>Lynn Bertholet</cp:lastModifiedBy>
  <cp:revision>3</cp:revision>
  <cp:lastPrinted>1999-10-21T13:28:00Z</cp:lastPrinted>
  <dcterms:created xsi:type="dcterms:W3CDTF">2021-12-09T18:08:00Z</dcterms:created>
  <dcterms:modified xsi:type="dcterms:W3CDTF">2021-12-09T18:14:00Z</dcterms:modified>
</cp:coreProperties>
</file>