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26FB6" w14:textId="77777777" w:rsidR="00DB7B84" w:rsidRDefault="00D13708" w:rsidP="00F00112">
      <w:pPr>
        <w:pStyle w:val="Messieurs"/>
        <w:spacing w:before="0"/>
      </w:pPr>
      <w:r>
        <w:t>Madame, Monsieur,</w:t>
      </w:r>
    </w:p>
    <w:p w14:paraId="5F7DC923" w14:textId="7DF47F01" w:rsidR="00F00112" w:rsidRPr="00F00112" w:rsidRDefault="00F00112" w:rsidP="00F00112">
      <w:pPr>
        <w:pStyle w:val="Textenormal"/>
        <w:rPr>
          <w:lang w:val="fr-CH"/>
        </w:rPr>
      </w:pPr>
      <w:r w:rsidRPr="00F00112">
        <w:rPr>
          <w:lang w:val="fr-CH"/>
        </w:rPr>
        <w:t xml:space="preserve">En application de l’art. 30b du </w:t>
      </w:r>
      <w:r w:rsidRPr="00F00112">
        <w:t>Code</w:t>
      </w:r>
      <w:r w:rsidRPr="00F00112">
        <w:rPr>
          <w:lang w:val="fr-CH"/>
        </w:rPr>
        <w:t xml:space="preserve"> civil suisse du 10 décembre 1907 (RS 210 ; CC), je déclare vouloir la modification de l’inscription relative au sexe</w:t>
      </w:r>
      <w:r>
        <w:rPr>
          <w:lang w:val="fr-CH"/>
        </w:rPr>
        <w:t xml:space="preserve"> et à mon prénom dans vos registres</w:t>
      </w:r>
      <w:r w:rsidRPr="00F00112">
        <w:rPr>
          <w:lang w:val="fr-CH"/>
        </w:rPr>
        <w:t xml:space="preserve">. </w:t>
      </w:r>
    </w:p>
    <w:p w14:paraId="70AE6843" w14:textId="1D637A48" w:rsidR="00F00112" w:rsidRPr="00F00112" w:rsidRDefault="00F00112" w:rsidP="00F00112">
      <w:pPr>
        <w:pStyle w:val="Textenormal"/>
      </w:pPr>
      <w:r w:rsidRPr="00F00112">
        <w:t>En effet, j’ai la conviction intime et constante de ne pas appartenir au sexe inscrit dans le registre d’état civil à ma naissance, car …</w:t>
      </w:r>
    </w:p>
    <w:p w14:paraId="2E3E9814" w14:textId="26406F6F" w:rsidR="00F00112" w:rsidRPr="00F00112" w:rsidRDefault="00F00112" w:rsidP="00F00112">
      <w:pPr>
        <w:pStyle w:val="Textenormal"/>
        <w:rPr>
          <w:i/>
          <w:iCs/>
          <w:lang w:val="fr-CH"/>
        </w:rPr>
      </w:pPr>
      <w:r w:rsidRPr="00F00112">
        <w:rPr>
          <w:i/>
          <w:iCs/>
          <w:lang w:val="fr-CH"/>
        </w:rPr>
        <w:sym w:font="Wingdings" w:char="F0E0"/>
      </w:r>
      <w:r w:rsidRPr="00F00112">
        <w:rPr>
          <w:i/>
          <w:iCs/>
          <w:lang w:val="fr-CH"/>
        </w:rPr>
        <w:t xml:space="preserve"> </w:t>
      </w:r>
      <w:proofErr w:type="gramStart"/>
      <w:r w:rsidRPr="00F00112">
        <w:rPr>
          <w:i/>
          <w:iCs/>
          <w:lang w:val="fr-CH"/>
        </w:rPr>
        <w:t>à</w:t>
      </w:r>
      <w:proofErr w:type="gramEnd"/>
      <w:r w:rsidRPr="00F00112">
        <w:rPr>
          <w:i/>
          <w:iCs/>
          <w:lang w:val="fr-CH"/>
        </w:rPr>
        <w:t xml:space="preserve"> vous d’expliquer en quelques lignes votre parcours et de donner des exemples qui montrent en quoi votre conviction est « intime et constante ». Il est particulièrement important de montrer, notamment, que votre démarche est sérieuse, qu’elle s’inscrit dans le temps, tant de manière rétrospective (ex. depuis enfant déjà, j’avais le sentiment de ne pas appartenir au sexe inscrit dans le registre d’état civil) </w:t>
      </w:r>
      <w:r w:rsidR="00D779C1">
        <w:rPr>
          <w:i/>
          <w:iCs/>
          <w:lang w:val="fr-CH"/>
        </w:rPr>
        <w:t>que</w:t>
      </w:r>
      <w:r w:rsidRPr="00F00112">
        <w:rPr>
          <w:i/>
          <w:iCs/>
          <w:lang w:val="fr-CH"/>
        </w:rPr>
        <w:t xml:space="preserve"> pour l’avenir (montrer que vous êtes </w:t>
      </w:r>
      <w:proofErr w:type="spellStart"/>
      <w:r w:rsidRPr="00F00112">
        <w:rPr>
          <w:i/>
          <w:iCs/>
          <w:lang w:val="fr-CH"/>
        </w:rPr>
        <w:t>sûr</w:t>
      </w:r>
      <w:r w:rsidR="00D779C1">
        <w:rPr>
          <w:i/>
          <w:iCs/>
          <w:lang w:val="fr-CH"/>
        </w:rPr>
        <w:t>·</w:t>
      </w:r>
      <w:r w:rsidRPr="00F00112">
        <w:rPr>
          <w:i/>
          <w:iCs/>
          <w:lang w:val="fr-CH"/>
        </w:rPr>
        <w:t>e</w:t>
      </w:r>
      <w:proofErr w:type="spellEnd"/>
      <w:r w:rsidRPr="00F00112">
        <w:rPr>
          <w:i/>
          <w:iCs/>
          <w:lang w:val="fr-CH"/>
        </w:rPr>
        <w:t xml:space="preserve"> que ce changement est durable). </w:t>
      </w:r>
    </w:p>
    <w:p w14:paraId="3321BBA0" w14:textId="55A00F0E" w:rsidR="00F00112" w:rsidRPr="00F00112" w:rsidRDefault="00F00112" w:rsidP="00F00112">
      <w:pPr>
        <w:pStyle w:val="Textenormal"/>
        <w:rPr>
          <w:lang w:val="fr-CH"/>
        </w:rPr>
      </w:pPr>
      <w:r>
        <w:rPr>
          <w:lang w:val="fr-CH"/>
        </w:rPr>
        <w:t>À</w:t>
      </w:r>
      <w:r w:rsidRPr="00F00112">
        <w:rPr>
          <w:lang w:val="fr-CH"/>
        </w:rPr>
        <w:t xml:space="preserve"> l’occasion de cette modification de l’inscription du sexe au registre d’état civil, je désire également inscrire le nouveau prénom (ou les nouveaux prénoms suivants) – </w:t>
      </w:r>
      <w:r w:rsidRPr="00F00112">
        <w:rPr>
          <w:i/>
          <w:iCs/>
          <w:lang w:val="fr-CH"/>
        </w:rPr>
        <w:t>nouveau(x) prénom(s)</w:t>
      </w:r>
      <w:r w:rsidRPr="00F00112">
        <w:rPr>
          <w:lang w:val="fr-CH"/>
        </w:rPr>
        <w:t xml:space="preserve"> – dans le registre d’état civil (art. 30b al. 2 CC). </w:t>
      </w:r>
    </w:p>
    <w:p w14:paraId="7F559C13" w14:textId="1696329A" w:rsidR="00F00112" w:rsidRPr="00F00112" w:rsidRDefault="00F00112" w:rsidP="00F00112">
      <w:pPr>
        <w:pStyle w:val="Textenormal"/>
        <w:rPr>
          <w:lang w:val="fr-CH"/>
        </w:rPr>
      </w:pPr>
      <w:r w:rsidRPr="00E44C2D">
        <w:rPr>
          <w:b/>
          <w:bCs/>
          <w:i/>
          <w:iCs/>
          <w:lang w:val="fr-CH"/>
        </w:rPr>
        <w:t>Optionnel</w:t>
      </w:r>
      <w:r w:rsidRPr="00F00112">
        <w:rPr>
          <w:lang w:val="fr-CH"/>
        </w:rPr>
        <w:t xml:space="preserve"> : Afin d’appuyer ma déclaration, vous retrouverez, joint à la présente, un courrier/une attestation de mon médecin/psychiatre attestant de ma dysphorie de genre et de ma capacité de discernement. </w:t>
      </w:r>
      <w:r w:rsidR="00E44C2D" w:rsidRPr="00E44C2D">
        <w:rPr>
          <w:i/>
          <w:iCs/>
          <w:lang w:val="fr-CH"/>
        </w:rPr>
        <w:t>(</w:t>
      </w:r>
      <w:proofErr w:type="gramStart"/>
      <w:r w:rsidR="00E44C2D" w:rsidRPr="00E44C2D">
        <w:rPr>
          <w:i/>
          <w:iCs/>
          <w:lang w:val="fr-CH"/>
        </w:rPr>
        <w:t>joindre</w:t>
      </w:r>
      <w:proofErr w:type="gramEnd"/>
      <w:r w:rsidR="00E44C2D" w:rsidRPr="00E44C2D">
        <w:rPr>
          <w:i/>
          <w:iCs/>
          <w:lang w:val="fr-CH"/>
        </w:rPr>
        <w:t xml:space="preserve"> une telle pièce est purement facultatif, cependant, si vous êtes en possession de ce document, autant le mettre pour vous assurer qu’il ne vous soit pas demandé ultérieurement)</w:t>
      </w:r>
    </w:p>
    <w:p w14:paraId="7A0266F7" w14:textId="47DA60C8" w:rsidR="00F00112" w:rsidRPr="00F00112" w:rsidRDefault="00F00112" w:rsidP="00F00112">
      <w:pPr>
        <w:pStyle w:val="Textenormal"/>
      </w:pPr>
      <w:r w:rsidRPr="00F00112">
        <w:t xml:space="preserve">Au vu de ce qui précède, je vous prie de bien vouloir me communiquer une date afin que je puisse me rendre en vos locaux et vous remettre ma déclaration en personne. </w:t>
      </w:r>
    </w:p>
    <w:p w14:paraId="13AD5332" w14:textId="77777777" w:rsidR="00F00112" w:rsidRPr="00F00112" w:rsidRDefault="00F00112" w:rsidP="00F00112">
      <w:pPr>
        <w:pStyle w:val="Textenormal"/>
      </w:pPr>
      <w:r w:rsidRPr="00F00112">
        <w:t xml:space="preserve">Dans l’attente de vos nouvelles, je vous prie d’agréer, Madame, Monsieur, mes salutations distinguées. </w:t>
      </w:r>
    </w:p>
    <w:p w14:paraId="10B0548F" w14:textId="1A97BE14" w:rsidR="00DB7B84" w:rsidRDefault="00F00112">
      <w:pPr>
        <w:pStyle w:val="Signature"/>
      </w:pPr>
      <w:r>
        <w:t xml:space="preserve">Prénom &amp; Nom </w:t>
      </w:r>
      <w:r w:rsidR="00D779C1">
        <w:t>et signature manuscrite</w:t>
      </w:r>
    </w:p>
    <w:sectPr w:rsidR="00DB7B84">
      <w:headerReference w:type="default" r:id="rId6"/>
      <w:headerReference w:type="first" r:id="rId7"/>
      <w:pgSz w:w="11880" w:h="16820"/>
      <w:pgMar w:top="729" w:right="680" w:bottom="1140" w:left="14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3FFE8" w14:textId="77777777" w:rsidR="00AB1B8B" w:rsidRDefault="00AB1B8B">
      <w:r>
        <w:separator/>
      </w:r>
    </w:p>
  </w:endnote>
  <w:endnote w:type="continuationSeparator" w:id="0">
    <w:p w14:paraId="1DF49CBB" w14:textId="77777777" w:rsidR="00AB1B8B" w:rsidRDefault="00AB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pple Chancery">
    <w:altName w:val="APPLE CHANCERY"/>
    <w:panose1 w:val="03020702040506060504"/>
    <w:charset w:val="B1"/>
    <w:family w:val="script"/>
    <w:pitch w:val="variable"/>
    <w:sig w:usb0="80000867" w:usb1="00000003" w:usb2="00000000" w:usb3="00000000" w:csb0="000001F3" w:csb1="00000000"/>
  </w:font>
  <w:font w:name="Zapf Chancery">
    <w:altName w:val="Monotype Corsiva"/>
    <w:panose1 w:val="020B0604020202020204"/>
    <w:charset w:val="00"/>
    <w:family w:val="auto"/>
    <w:pitch w:val="variable"/>
    <w:sig w:usb0="03000000"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C708A" w14:textId="77777777" w:rsidR="00AB1B8B" w:rsidRDefault="00AB1B8B">
      <w:r>
        <w:separator/>
      </w:r>
    </w:p>
  </w:footnote>
  <w:footnote w:type="continuationSeparator" w:id="0">
    <w:p w14:paraId="193A4481" w14:textId="77777777" w:rsidR="00AB1B8B" w:rsidRDefault="00AB1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B6C3" w14:textId="77777777" w:rsidR="00DB7B84" w:rsidRPr="007C2AEF" w:rsidRDefault="007C2AEF">
    <w:pPr>
      <w:pStyle w:val="En-tte2"/>
      <w:pBdr>
        <w:bottom w:val="single" w:sz="2" w:space="3" w:color="auto"/>
      </w:pBdr>
      <w:tabs>
        <w:tab w:val="clear" w:pos="4320"/>
        <w:tab w:val="clear" w:pos="8640"/>
        <w:tab w:val="clear" w:pos="9540"/>
        <w:tab w:val="right" w:pos="9781"/>
      </w:tabs>
      <w:spacing w:before="400"/>
      <w:jc w:val="left"/>
      <w:rPr>
        <w:rFonts w:ascii="Apple Chancery" w:hAnsi="Apple Chancery" w:cs="Apple Chancery"/>
      </w:rPr>
    </w:pPr>
    <w:r w:rsidRPr="007C2AEF">
      <w:rPr>
        <w:rFonts w:ascii="Apple Chancery" w:hAnsi="Apple Chancery" w:cs="Apple Chancery" w:hint="cs"/>
        <w:kern w:val="20"/>
      </w:rPr>
      <w:t>Lynn Bertholet</w:t>
    </w:r>
    <w:r w:rsidR="00D13708" w:rsidRPr="007C2AEF">
      <w:rPr>
        <w:rFonts w:ascii="Apple Chancery" w:hAnsi="Apple Chancery" w:cs="Apple Chancery" w:hint="cs"/>
        <w:kern w:val="20"/>
      </w:rPr>
      <w:t>, 4, rue de la Dôle, 1203 Genève</w:t>
    </w:r>
    <w:r w:rsidR="00D13708" w:rsidRPr="007C2AEF">
      <w:rPr>
        <w:rFonts w:ascii="Apple Chancery" w:hAnsi="Apple Chancery" w:cs="Apple Chancery" w:hint="cs"/>
        <w:kern w:val="20"/>
      </w:rPr>
      <w:tab/>
    </w:r>
    <w:r w:rsidR="00D13708" w:rsidRPr="007C2AEF">
      <w:rPr>
        <w:rStyle w:val="PageNumber"/>
        <w:rFonts w:ascii="Apple Chancery" w:hAnsi="Apple Chancery" w:cs="Apple Chancery" w:hint="cs"/>
        <w:spacing w:val="0"/>
        <w:kern w:val="20"/>
      </w:rPr>
      <w:fldChar w:fldCharType="begin"/>
    </w:r>
    <w:r w:rsidR="00D13708" w:rsidRPr="007C2AEF">
      <w:rPr>
        <w:rStyle w:val="PageNumber"/>
        <w:rFonts w:ascii="Apple Chancery" w:hAnsi="Apple Chancery" w:cs="Apple Chancery" w:hint="cs"/>
        <w:spacing w:val="0"/>
        <w:kern w:val="20"/>
      </w:rPr>
      <w:instrText xml:space="preserve"> PAGE </w:instrText>
    </w:r>
    <w:r w:rsidR="00D13708" w:rsidRPr="007C2AEF">
      <w:rPr>
        <w:rStyle w:val="PageNumber"/>
        <w:rFonts w:ascii="Apple Chancery" w:hAnsi="Apple Chancery" w:cs="Apple Chancery" w:hint="cs"/>
        <w:spacing w:val="0"/>
        <w:kern w:val="20"/>
      </w:rPr>
      <w:fldChar w:fldCharType="separate"/>
    </w:r>
    <w:r w:rsidR="00D13708" w:rsidRPr="007C2AEF">
      <w:rPr>
        <w:rStyle w:val="PageNumber"/>
        <w:rFonts w:ascii="Apple Chancery" w:hAnsi="Apple Chancery" w:cs="Apple Chancery" w:hint="cs"/>
        <w:spacing w:val="0"/>
        <w:kern w:val="20"/>
      </w:rPr>
      <w:t>1</w:t>
    </w:r>
    <w:r w:rsidR="00D13708" w:rsidRPr="007C2AEF">
      <w:rPr>
        <w:rStyle w:val="PageNumber"/>
        <w:rFonts w:ascii="Apple Chancery" w:hAnsi="Apple Chancery" w:cs="Apple Chancery" w:hint="cs"/>
        <w:spacing w:val="0"/>
        <w:kern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D7801" w14:textId="0DF2FD69" w:rsidR="00DB7B84" w:rsidRPr="007C2AEF" w:rsidRDefault="00F00112" w:rsidP="007C2AEF">
    <w:pPr>
      <w:pStyle w:val="En-tte1"/>
      <w:spacing w:line="280" w:lineRule="exact"/>
      <w:ind w:right="6095"/>
      <w:rPr>
        <w:rFonts w:cs="Apple Chancery"/>
      </w:rPr>
    </w:pPr>
    <w:r>
      <w:rPr>
        <w:rFonts w:cs="Apple Chancery"/>
      </w:rPr>
      <w:t xml:space="preserve">Vos prénom et </w:t>
    </w:r>
    <w:proofErr w:type="spellStart"/>
    <w:r>
      <w:rPr>
        <w:rFonts w:cs="Apple Chancery"/>
      </w:rPr>
      <w:t>nom</w:t>
    </w:r>
    <w:proofErr w:type="spellEnd"/>
    <w:r>
      <w:rPr>
        <w:rFonts w:cs="Apple Chancery"/>
      </w:rPr>
      <w:t xml:space="preserve"> officiels</w:t>
    </w:r>
  </w:p>
  <w:p w14:paraId="04B18E51" w14:textId="485B08E1" w:rsidR="00DB7B84" w:rsidRPr="007C2AEF" w:rsidRDefault="00F00112" w:rsidP="007C2AEF">
    <w:pPr>
      <w:pStyle w:val="En-tte1"/>
      <w:spacing w:line="280" w:lineRule="exact"/>
      <w:ind w:right="6095"/>
      <w:rPr>
        <w:rFonts w:cs="Apple Chancery"/>
      </w:rPr>
    </w:pPr>
    <w:r>
      <w:rPr>
        <w:rFonts w:cs="Apple Chancery"/>
      </w:rPr>
      <w:t>Votre adresse (rue et n°)</w:t>
    </w:r>
  </w:p>
  <w:p w14:paraId="2AAD65A3" w14:textId="79068641" w:rsidR="00DB7B84" w:rsidRDefault="00F00112" w:rsidP="007C2AEF">
    <w:pPr>
      <w:pStyle w:val="En-tte1"/>
      <w:spacing w:line="280" w:lineRule="exact"/>
      <w:ind w:right="6095"/>
      <w:rPr>
        <w:rFonts w:cs="Apple Chancery"/>
      </w:rPr>
    </w:pPr>
    <w:r>
      <w:rPr>
        <w:rFonts w:cs="Apple Chancery"/>
      </w:rPr>
      <w:t>NPA Lieu</w:t>
    </w:r>
  </w:p>
  <w:p w14:paraId="0A595617" w14:textId="0836558C" w:rsidR="00F00112" w:rsidRPr="007C2AEF" w:rsidRDefault="00F00112" w:rsidP="007C2AEF">
    <w:pPr>
      <w:pStyle w:val="En-tte1"/>
      <w:spacing w:line="280" w:lineRule="exact"/>
      <w:ind w:right="6095"/>
      <w:rPr>
        <w:rFonts w:cs="Apple Chancery"/>
      </w:rPr>
    </w:pPr>
    <w:proofErr w:type="gramStart"/>
    <w:r>
      <w:rPr>
        <w:rFonts w:cs="Apple Chancery"/>
      </w:rPr>
      <w:t>téléphone</w:t>
    </w:r>
    <w:proofErr w:type="gramEnd"/>
  </w:p>
  <w:p w14:paraId="5920D822" w14:textId="77777777" w:rsidR="00DB7B84" w:rsidRDefault="00AB1B8B" w:rsidP="00F00112">
    <w:pPr>
      <w:pStyle w:val="Recommand"/>
      <w:spacing w:before="400"/>
    </w:pPr>
  </w:p>
  <w:p w14:paraId="5C1079D9" w14:textId="23CCF65B" w:rsidR="00DB7B84" w:rsidRDefault="00F00112">
    <w:pPr>
      <w:pStyle w:val="Adresse"/>
    </w:pPr>
    <w:r>
      <w:t>Adresse de l’Office d’état civil concernée</w:t>
    </w:r>
  </w:p>
  <w:p w14:paraId="7F1F7071" w14:textId="77777777" w:rsidR="00DB7B84" w:rsidRDefault="00AB1B8B">
    <w:pPr>
      <w:pStyle w:val="Adresse"/>
    </w:pPr>
  </w:p>
  <w:p w14:paraId="79261115" w14:textId="77777777" w:rsidR="00DB7B84" w:rsidRDefault="00AB1B8B">
    <w:pPr>
      <w:pStyle w:val="Adresse"/>
    </w:pPr>
  </w:p>
  <w:p w14:paraId="446A4BA3" w14:textId="77777777" w:rsidR="00DB7B84" w:rsidRDefault="00AB1B8B">
    <w:pPr>
      <w:pStyle w:val="Adresse"/>
    </w:pPr>
  </w:p>
  <w:p w14:paraId="3CE4938B" w14:textId="36999214" w:rsidR="00DB7B84" w:rsidRDefault="00F00112">
    <w:pPr>
      <w:pStyle w:val="AdrVrf"/>
    </w:pPr>
    <w:r w:rsidRPr="00F00112">
      <w:rPr>
        <w:b/>
        <w:bCs/>
        <w:lang w:val="fr-CH"/>
      </w:rPr>
      <w:t>Déclaration de changement de sexe et de prénom</w:t>
    </w:r>
    <w:r w:rsidR="00D13708">
      <w:tab/>
    </w:r>
    <w:r>
      <w:t>Lieu et date</w:t>
    </w:r>
  </w:p>
  <w:p w14:paraId="27FD017B" w14:textId="77777777" w:rsidR="00DB7B84" w:rsidRDefault="00D13708">
    <w:pPr>
      <w:spacing w:after="680"/>
      <w:rPr>
        <w:sz w:val="18"/>
      </w:rPr>
    </w:pPr>
    <w:r>
      <w:rPr>
        <w:b/>
        <w:sz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bordersDoNotSurroundHeader/>
  <w:bordersDoNotSurroundFooter/>
  <w:activeWritingStyle w:appName="MSWord" w:lang="fr-FR" w:vendorID="65" w:dllVersion="514" w:checkStyle="1"/>
  <w:proofState w:spelling="clean" w:grammar="clean"/>
  <w:attachedTemplate r:id="rId1"/>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112"/>
    <w:rsid w:val="00290C07"/>
    <w:rsid w:val="007C2AEF"/>
    <w:rsid w:val="007F5682"/>
    <w:rsid w:val="00AB1B8B"/>
    <w:rsid w:val="00D13708"/>
    <w:rsid w:val="00D779C1"/>
    <w:rsid w:val="00E44C2D"/>
    <w:rsid w:val="00F0011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2C96321"/>
  <w14:defaultImageDpi w14:val="300"/>
  <w15:docId w15:val="{C5053957-56EB-3B4D-9E31-BA557575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Garamond" w:hAnsi="Garamond"/>
      <w:sz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extenormal">
    <w:name w:val="Texte normal"/>
    <w:basedOn w:val="Normal"/>
    <w:pPr>
      <w:keepLines/>
      <w:spacing w:before="240" w:line="300" w:lineRule="atLeast"/>
      <w:jc w:val="left"/>
    </w:pPr>
  </w:style>
  <w:style w:type="paragraph" w:customStyle="1" w:styleId="En-tte1">
    <w:name w:val="En-tête 1"/>
    <w:basedOn w:val="Header"/>
    <w:pPr>
      <w:tabs>
        <w:tab w:val="left" w:pos="8220"/>
      </w:tabs>
      <w:spacing w:line="240" w:lineRule="exact"/>
      <w:ind w:right="6945"/>
      <w:jc w:val="center"/>
    </w:pPr>
    <w:rPr>
      <w:rFonts w:ascii="Apple Chancery" w:hAnsi="Apple Chancery"/>
      <w:spacing w:val="20"/>
      <w:sz w:val="20"/>
    </w:rPr>
  </w:style>
  <w:style w:type="paragraph" w:customStyle="1" w:styleId="Adresse">
    <w:name w:val="Adresse"/>
    <w:basedOn w:val="En-tte1"/>
    <w:pPr>
      <w:tabs>
        <w:tab w:val="clear" w:pos="8220"/>
      </w:tabs>
      <w:spacing w:line="280" w:lineRule="exact"/>
      <w:ind w:left="5659" w:right="0"/>
      <w:jc w:val="left"/>
    </w:pPr>
    <w:rPr>
      <w:rFonts w:ascii="Garamond" w:hAnsi="Garamond"/>
      <w:spacing w:val="0"/>
      <w:sz w:val="24"/>
    </w:rPr>
  </w:style>
  <w:style w:type="paragraph" w:customStyle="1" w:styleId="Paragraphes">
    <w:name w:val="Paragraphes"/>
    <w:basedOn w:val="Textenormal"/>
    <w:pPr>
      <w:tabs>
        <w:tab w:val="left" w:pos="1120"/>
      </w:tabs>
      <w:ind w:left="560" w:hanging="540"/>
    </w:pPr>
  </w:style>
  <w:style w:type="paragraph" w:customStyle="1" w:styleId="AdrVrf">
    <w:name w:val="Adr.V/réf"/>
    <w:basedOn w:val="Adresse"/>
    <w:next w:val="Adresse"/>
    <w:pPr>
      <w:tabs>
        <w:tab w:val="clear" w:pos="4320"/>
        <w:tab w:val="left" w:pos="340"/>
        <w:tab w:val="left" w:pos="5660"/>
      </w:tabs>
      <w:spacing w:before="900"/>
      <w:ind w:left="0"/>
    </w:pPr>
  </w:style>
  <w:style w:type="paragraph" w:styleId="Signature">
    <w:name w:val="Signature"/>
    <w:basedOn w:val="Adresse"/>
    <w:pPr>
      <w:spacing w:before="1280"/>
    </w:pPr>
  </w:style>
  <w:style w:type="paragraph" w:customStyle="1" w:styleId="En-tte2">
    <w:name w:val="En-tête 2"/>
    <w:basedOn w:val="Header"/>
    <w:pPr>
      <w:tabs>
        <w:tab w:val="left" w:pos="9540"/>
      </w:tabs>
      <w:spacing w:before="600"/>
    </w:pPr>
    <w:rPr>
      <w:rFonts w:ascii="Zapf Chancery" w:hAnsi="Zapf Chancery"/>
      <w:spacing w:val="20"/>
      <w:sz w:val="20"/>
    </w:rPr>
  </w:style>
  <w:style w:type="paragraph" w:customStyle="1" w:styleId="pieddepage">
    <w:name w:val="pied de page"/>
    <w:basedOn w:val="Footer"/>
    <w:pPr>
      <w:tabs>
        <w:tab w:val="left" w:pos="440"/>
      </w:tabs>
      <w:jc w:val="left"/>
    </w:pPr>
    <w:rPr>
      <w:sz w:val="20"/>
    </w:rPr>
  </w:style>
  <w:style w:type="paragraph" w:customStyle="1" w:styleId="Recommand">
    <w:name w:val="Recommandé"/>
    <w:basedOn w:val="Adresse"/>
    <w:pPr>
      <w:spacing w:before="800" w:after="240"/>
    </w:pPr>
    <w:rPr>
      <w:u w:val="single"/>
    </w:rPr>
  </w:style>
  <w:style w:type="character" w:styleId="PageNumber">
    <w:name w:val="page number"/>
    <w:basedOn w:val="DefaultParagraphFont"/>
  </w:style>
  <w:style w:type="paragraph" w:styleId="DocumentMap">
    <w:name w:val="Document Map"/>
    <w:basedOn w:val="Normal"/>
    <w:pPr>
      <w:shd w:val="clear" w:color="auto" w:fill="000080"/>
    </w:pPr>
    <w:rPr>
      <w:rFonts w:ascii="Geneva" w:hAnsi="Geneva"/>
    </w:rPr>
  </w:style>
  <w:style w:type="paragraph" w:customStyle="1" w:styleId="Messieurs">
    <w:name w:val="Messieurs"/>
    <w:basedOn w:val="Textenormal"/>
    <w:next w:val="Textenormal"/>
    <w:pPr>
      <w:keepNext/>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ynn/Library/Group%20Containers/UBF8T346G9.Office/User%20Content.localized/Templates.localized/Private/Papier%20personn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Papier personnel.dotx</Template>
  <TotalTime>4</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Papier personnel</vt:lpstr>
    </vt:vector>
  </TitlesOfParts>
  <Company>I'm a poor lonesome cow-boy</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personnel</dc:title>
  <dc:subject>masque de base pour courrier</dc:subject>
  <dc:creator>Lynn Bertholet</dc:creator>
  <cp:keywords/>
  <cp:lastModifiedBy>Lynn Bertholet</cp:lastModifiedBy>
  <cp:revision>2</cp:revision>
  <cp:lastPrinted>1999-10-21T13:28:00Z</cp:lastPrinted>
  <dcterms:created xsi:type="dcterms:W3CDTF">2021-12-21T16:40:00Z</dcterms:created>
  <dcterms:modified xsi:type="dcterms:W3CDTF">2021-12-21T16:40:00Z</dcterms:modified>
</cp:coreProperties>
</file>